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3" w:rsidRDefault="001F1C83" w:rsidP="00785289">
      <w:pPr>
        <w:rPr>
          <w:rFonts w:eastAsia="Times New Roman" w:cs="Arial"/>
          <w:sz w:val="32"/>
          <w:szCs w:val="32"/>
          <w:lang w:eastAsia="da-DK"/>
        </w:rPr>
      </w:pPr>
    </w:p>
    <w:p w:rsidR="00A20719" w:rsidRDefault="00A20719" w:rsidP="00785289">
      <w:pPr>
        <w:rPr>
          <w:rFonts w:eastAsia="Times New Roman" w:cs="Arial"/>
          <w:sz w:val="32"/>
          <w:szCs w:val="32"/>
          <w:lang w:eastAsia="da-DK"/>
        </w:rPr>
      </w:pPr>
    </w:p>
    <w:p w:rsidR="00785289" w:rsidRDefault="00D86907" w:rsidP="00785289">
      <w:pPr>
        <w:rPr>
          <w:rFonts w:eastAsia="Times New Roman" w:cs="Arial"/>
          <w:b/>
          <w:color w:val="0070C0"/>
          <w:sz w:val="32"/>
          <w:szCs w:val="32"/>
          <w:lang w:eastAsia="da-DK"/>
        </w:rPr>
      </w:pPr>
      <w:r>
        <w:rPr>
          <w:rFonts w:eastAsia="Times New Roman" w:cs="Arial"/>
          <w:b/>
          <w:color w:val="0070C0"/>
          <w:sz w:val="32"/>
          <w:szCs w:val="32"/>
          <w:lang w:eastAsia="da-DK"/>
        </w:rPr>
        <w:t>Lån et Bibliotek til din gode ide!</w:t>
      </w:r>
      <w:r w:rsidR="005A6AFC">
        <w:rPr>
          <w:rFonts w:eastAsia="Times New Roman" w:cs="Arial"/>
          <w:b/>
          <w:color w:val="0070C0"/>
          <w:sz w:val="32"/>
          <w:szCs w:val="32"/>
          <w:lang w:eastAsia="da-DK"/>
        </w:rPr>
        <w:br/>
      </w:r>
    </w:p>
    <w:p w:rsidR="005A6AFC" w:rsidRPr="005A6AFC" w:rsidRDefault="005A6AFC" w:rsidP="00785289">
      <w:pPr>
        <w:rPr>
          <w:rFonts w:eastAsia="Times New Roman" w:cs="Arial"/>
          <w:color w:val="0070C0"/>
          <w:sz w:val="28"/>
          <w:szCs w:val="28"/>
          <w:lang w:eastAsia="da-DK"/>
        </w:rPr>
      </w:pPr>
      <w:r>
        <w:rPr>
          <w:rFonts w:eastAsia="Times New Roman" w:cs="Arial"/>
          <w:b/>
          <w:color w:val="0070C0"/>
          <w:sz w:val="28"/>
          <w:szCs w:val="28"/>
          <w:lang w:eastAsia="da-DK"/>
        </w:rPr>
        <w:t xml:space="preserve">- </w:t>
      </w:r>
      <w:r w:rsidRPr="005A6AFC">
        <w:rPr>
          <w:rFonts w:eastAsia="Times New Roman" w:cs="Arial"/>
          <w:color w:val="0070C0"/>
          <w:sz w:val="28"/>
          <w:szCs w:val="28"/>
          <w:lang w:eastAsia="da-DK"/>
        </w:rPr>
        <w:t>Udfyld skemaet eller kom forbi biblioteket og få en uformel snak om dit arrangement eller idé.</w:t>
      </w:r>
    </w:p>
    <w:p w:rsidR="00786DC8" w:rsidRPr="00785289" w:rsidRDefault="00786DC8" w:rsidP="00785289">
      <w:pPr>
        <w:rPr>
          <w:rFonts w:eastAsia="Times New Roman" w:cs="Arial"/>
          <w:sz w:val="32"/>
          <w:szCs w:val="32"/>
          <w:lang w:eastAsia="da-DK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741F4" w:rsidTr="00786DC8">
        <w:tc>
          <w:tcPr>
            <w:tcW w:w="4219" w:type="dxa"/>
          </w:tcPr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Hvilket b</w:t>
            </w:r>
            <w:r w:rsidRPr="00785289">
              <w:rPr>
                <w:rFonts w:eastAsia="Times New Roman" w:cs="Arial"/>
                <w:lang w:eastAsia="da-DK"/>
              </w:rPr>
              <w:t>ibliotek</w:t>
            </w:r>
            <w:r>
              <w:rPr>
                <w:rFonts w:eastAsia="Times New Roman" w:cs="Arial"/>
                <w:lang w:eastAsia="da-DK"/>
              </w:rPr>
              <w:t xml:space="preserve"> vil du låne? (sæt kryds)</w:t>
            </w:r>
          </w:p>
          <w:p w:rsidR="008741F4" w:rsidRDefault="005A6AFC" w:rsidP="005A6AFC">
            <w:pPr>
              <w:jc w:val="right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.</w:t>
            </w:r>
          </w:p>
        </w:tc>
        <w:tc>
          <w:tcPr>
            <w:tcW w:w="5559" w:type="dxa"/>
          </w:tcPr>
          <w:p w:rsidR="008741F4" w:rsidRDefault="00A35A62" w:rsidP="00785289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</w:t>
            </w:r>
            <w:r w:rsidR="001F1C83">
              <w:rPr>
                <w:rFonts w:eastAsia="Times New Roman" w:cs="Arial"/>
                <w:lang w:eastAsia="da-DK"/>
              </w:rPr>
              <w:t>Frederiksværk Bibliotek</w:t>
            </w:r>
            <w:r>
              <w:rPr>
                <w:rFonts w:eastAsia="Times New Roman" w:cs="Arial"/>
                <w:lang w:eastAsia="da-DK"/>
              </w:rPr>
              <w:t xml:space="preserve"> (</w:t>
            </w:r>
            <w:r w:rsidR="001F1C83">
              <w:rPr>
                <w:rFonts w:eastAsia="Times New Roman" w:cs="Arial"/>
                <w:lang w:eastAsia="da-DK"/>
              </w:rPr>
              <w:t>F</w:t>
            </w:r>
            <w:r>
              <w:rPr>
                <w:rFonts w:eastAsia="Times New Roman" w:cs="Arial"/>
                <w:lang w:eastAsia="da-DK"/>
              </w:rPr>
              <w:t>)</w:t>
            </w:r>
          </w:p>
          <w:p w:rsidR="00786DC8" w:rsidRDefault="00A35A62" w:rsidP="00785289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</w:t>
            </w:r>
            <w:r w:rsidR="001F1C83">
              <w:rPr>
                <w:rFonts w:eastAsia="Times New Roman" w:cs="Arial"/>
                <w:lang w:eastAsia="da-DK"/>
              </w:rPr>
              <w:t>Hundested Bibliotek</w:t>
            </w:r>
            <w:r>
              <w:rPr>
                <w:rFonts w:eastAsia="Times New Roman" w:cs="Arial"/>
                <w:lang w:eastAsia="da-DK"/>
              </w:rPr>
              <w:t xml:space="preserve"> (</w:t>
            </w:r>
            <w:r w:rsidR="001F1C83">
              <w:rPr>
                <w:rFonts w:eastAsia="Times New Roman" w:cs="Arial"/>
                <w:lang w:eastAsia="da-DK"/>
              </w:rPr>
              <w:t>H</w:t>
            </w:r>
            <w:r>
              <w:rPr>
                <w:rFonts w:eastAsia="Times New Roman" w:cs="Arial"/>
                <w:lang w:eastAsia="da-DK"/>
              </w:rPr>
              <w:t>)</w:t>
            </w:r>
          </w:p>
          <w:p w:rsidR="004C02EE" w:rsidRDefault="004C02EE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A35A62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Hvilken </w:t>
            </w:r>
            <w:r w:rsidR="001A554B">
              <w:rPr>
                <w:rFonts w:eastAsia="Times New Roman" w:cs="Arial"/>
                <w:lang w:eastAsia="da-DK"/>
              </w:rPr>
              <w:t>ugedag/dato(er) kan bedst passe til dit</w:t>
            </w:r>
            <w:r w:rsidR="007062A8">
              <w:rPr>
                <w:rFonts w:eastAsia="Times New Roman" w:cs="Arial"/>
                <w:lang w:eastAsia="da-DK"/>
              </w:rPr>
              <w:t>/din</w:t>
            </w:r>
            <w:r w:rsidR="001A554B">
              <w:rPr>
                <w:rFonts w:eastAsia="Times New Roman" w:cs="Arial"/>
                <w:lang w:eastAsia="da-DK"/>
              </w:rPr>
              <w:t xml:space="preserve"> arrangement/aktivitet</w:t>
            </w:r>
            <w:r>
              <w:rPr>
                <w:rFonts w:eastAsia="Times New Roman" w:cs="Arial"/>
                <w:lang w:eastAsia="da-DK"/>
              </w:rPr>
              <w:t>?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8741F4" w:rsidRDefault="008741F4" w:rsidP="001F1C83">
            <w:pPr>
              <w:rPr>
                <w:rFonts w:eastAsia="Times New Roman" w:cs="Arial"/>
                <w:lang w:eastAsia="da-DK"/>
              </w:rPr>
            </w:pPr>
          </w:p>
          <w:p w:rsidR="001F1C83" w:rsidRDefault="001F1C83" w:rsidP="001F1C83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8741F4" w:rsidRDefault="00786DC8" w:rsidP="00785289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Hvad er overskriften på </w:t>
            </w:r>
            <w:r w:rsidR="003B0F8C">
              <w:rPr>
                <w:rFonts w:eastAsia="Times New Roman" w:cs="Arial"/>
                <w:lang w:eastAsia="da-DK"/>
              </w:rPr>
              <w:t>dit/</w:t>
            </w:r>
            <w:r>
              <w:rPr>
                <w:rFonts w:eastAsia="Times New Roman" w:cs="Arial"/>
                <w:lang w:eastAsia="da-DK"/>
              </w:rPr>
              <w:t xml:space="preserve">din </w:t>
            </w:r>
            <w:r w:rsidR="001A554B">
              <w:rPr>
                <w:rFonts w:eastAsia="Times New Roman" w:cs="Arial"/>
                <w:lang w:eastAsia="da-DK"/>
              </w:rPr>
              <w:t>arrangement/</w:t>
            </w:r>
            <w:r>
              <w:rPr>
                <w:rFonts w:eastAsia="Times New Roman" w:cs="Arial"/>
                <w:lang w:eastAsia="da-DK"/>
              </w:rPr>
              <w:t>aktivitet?</w:t>
            </w: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Beskrivelse af aktiviteten (kort)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Hvem henvender aktiviteten sig til</w:t>
            </w:r>
            <w:r w:rsidR="001F1C83">
              <w:rPr>
                <w:rFonts w:eastAsia="Times New Roman" w:cs="Arial"/>
                <w:lang w:eastAsia="da-DK"/>
              </w:rPr>
              <w:t>, og hvor mange forventer du deltager</w:t>
            </w:r>
            <w:r>
              <w:rPr>
                <w:rFonts w:eastAsia="Times New Roman" w:cs="Arial"/>
                <w:lang w:eastAsia="da-DK"/>
              </w:rPr>
              <w:t xml:space="preserve">? </w:t>
            </w:r>
          </w:p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(fx børn, unge, voksne, ældre, alle…)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1F1C83" w:rsidRPr="00785289" w:rsidRDefault="001F1C83" w:rsidP="00786DC8">
            <w:pPr>
              <w:rPr>
                <w:rFonts w:eastAsia="Times New Roman" w:cs="Arial"/>
                <w:lang w:eastAsia="da-DK"/>
              </w:rPr>
            </w:pP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Har du </w:t>
            </w:r>
            <w:r w:rsidRPr="00785289">
              <w:rPr>
                <w:rFonts w:eastAsia="Times New Roman" w:cs="Arial"/>
                <w:lang w:eastAsia="da-DK"/>
              </w:rPr>
              <w:t>ønsker</w:t>
            </w:r>
            <w:r>
              <w:rPr>
                <w:rFonts w:eastAsia="Times New Roman" w:cs="Arial"/>
                <w:lang w:eastAsia="da-DK"/>
              </w:rPr>
              <w:t xml:space="preserve"> til arrangementet? </w:t>
            </w:r>
          </w:p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(fx borde/stole, måtter, skærm</w:t>
            </w:r>
            <w:r w:rsidR="008F2CAB">
              <w:rPr>
                <w:rFonts w:eastAsia="Times New Roman" w:cs="Arial"/>
                <w:lang w:eastAsia="da-DK"/>
              </w:rPr>
              <w:t>, mikrofon/højtaler</w:t>
            </w:r>
            <w:r w:rsidR="00687885">
              <w:rPr>
                <w:rFonts w:eastAsia="Times New Roman" w:cs="Arial"/>
                <w:lang w:eastAsia="da-DK"/>
              </w:rPr>
              <w:t>, projektor</w:t>
            </w:r>
            <w:r>
              <w:rPr>
                <w:rFonts w:eastAsia="Times New Roman" w:cs="Arial"/>
                <w:lang w:eastAsia="da-DK"/>
              </w:rPr>
              <w:t xml:space="preserve"> el. lign)</w:t>
            </w:r>
            <w:r w:rsidRPr="00785289">
              <w:rPr>
                <w:rFonts w:eastAsia="Times New Roman" w:cs="Arial"/>
                <w:lang w:eastAsia="da-DK"/>
              </w:rPr>
              <w:t xml:space="preserve">: </w:t>
            </w:r>
          </w:p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685343" w:rsidTr="00786DC8">
        <w:tc>
          <w:tcPr>
            <w:tcW w:w="4219" w:type="dxa"/>
          </w:tcPr>
          <w:p w:rsidR="00685343" w:rsidRDefault="00685343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Jeg har en god idé, men vil gerne udvikle på den sammen med Halsnæs Bibliotekerne</w:t>
            </w:r>
          </w:p>
        </w:tc>
        <w:tc>
          <w:tcPr>
            <w:tcW w:w="5559" w:type="dxa"/>
          </w:tcPr>
          <w:p w:rsidR="00685343" w:rsidRDefault="00685343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Dit n</w:t>
            </w:r>
            <w:r w:rsidRPr="00785289">
              <w:rPr>
                <w:rFonts w:eastAsia="Times New Roman" w:cs="Arial"/>
                <w:lang w:eastAsia="da-DK"/>
              </w:rPr>
              <w:t xml:space="preserve">avn: 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Adresse: 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786DC8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Mobilnummer: </w:t>
            </w: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786DC8" w:rsidTr="00687885">
        <w:trPr>
          <w:trHeight w:val="348"/>
        </w:trPr>
        <w:tc>
          <w:tcPr>
            <w:tcW w:w="4219" w:type="dxa"/>
          </w:tcPr>
          <w:p w:rsidR="00786DC8" w:rsidRDefault="00786DC8" w:rsidP="00A77856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E-mail: </w:t>
            </w:r>
          </w:p>
        </w:tc>
        <w:tc>
          <w:tcPr>
            <w:tcW w:w="5559" w:type="dxa"/>
          </w:tcPr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</w:tr>
    </w:tbl>
    <w:p w:rsidR="008741F4" w:rsidRDefault="008741F4" w:rsidP="00785289">
      <w:pPr>
        <w:rPr>
          <w:rFonts w:eastAsia="Times New Roman" w:cs="Arial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785289" w:rsidRDefault="00A35A62" w:rsidP="00785289">
      <w:pPr>
        <w:rPr>
          <w:rFonts w:eastAsia="Times New Roman" w:cs="Arial"/>
          <w:b/>
          <w:sz w:val="20"/>
          <w:szCs w:val="20"/>
          <w:lang w:eastAsia="da-DK"/>
        </w:rPr>
      </w:pPr>
      <w:r w:rsidRPr="004C02EE">
        <w:rPr>
          <w:rFonts w:eastAsia="Times New Roman" w:cs="Arial"/>
          <w:b/>
          <w:sz w:val="20"/>
          <w:szCs w:val="20"/>
          <w:lang w:eastAsia="da-DK"/>
        </w:rPr>
        <w:t>Det med småt:</w:t>
      </w:r>
    </w:p>
    <w:p w:rsidR="00A20719" w:rsidRPr="004C02EE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35A62" w:rsidRDefault="00A35A62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A35A62">
        <w:rPr>
          <w:rFonts w:ascii="Arial" w:hAnsi="Arial" w:cs="Arial"/>
          <w:sz w:val="18"/>
          <w:szCs w:val="18"/>
        </w:rPr>
        <w:t>u er mellem 14 - 10</w:t>
      </w:r>
      <w:r w:rsidR="004C02EE">
        <w:rPr>
          <w:rFonts w:ascii="Arial" w:hAnsi="Arial" w:cs="Arial"/>
          <w:sz w:val="18"/>
          <w:szCs w:val="18"/>
        </w:rPr>
        <w:t>0 år (hvis du er yngre, så allié</w:t>
      </w:r>
      <w:r w:rsidRPr="00A35A62">
        <w:rPr>
          <w:rFonts w:ascii="Arial" w:hAnsi="Arial" w:cs="Arial"/>
          <w:sz w:val="18"/>
          <w:szCs w:val="18"/>
        </w:rPr>
        <w:t>r dig med en voksen)</w:t>
      </w:r>
    </w:p>
    <w:p w:rsidR="00A35A62" w:rsidRDefault="00A35A62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A35A62">
        <w:rPr>
          <w:rFonts w:ascii="Arial" w:hAnsi="Arial" w:cs="Arial"/>
          <w:sz w:val="18"/>
          <w:szCs w:val="18"/>
        </w:rPr>
        <w:t xml:space="preserve">u skal selv møde op </w:t>
      </w:r>
      <w:r>
        <w:rPr>
          <w:rFonts w:ascii="Arial" w:hAnsi="Arial" w:cs="Arial"/>
          <w:sz w:val="18"/>
          <w:szCs w:val="18"/>
        </w:rPr>
        <w:t xml:space="preserve">senest </w:t>
      </w:r>
      <w:r w:rsidR="001F1C83">
        <w:rPr>
          <w:rFonts w:ascii="Arial" w:hAnsi="Arial" w:cs="Arial"/>
          <w:sz w:val="18"/>
          <w:szCs w:val="18"/>
        </w:rPr>
        <w:t>1</w:t>
      </w:r>
      <w:r w:rsidRPr="00A35A62">
        <w:rPr>
          <w:rFonts w:ascii="Arial" w:hAnsi="Arial" w:cs="Arial"/>
          <w:sz w:val="18"/>
          <w:szCs w:val="18"/>
        </w:rPr>
        <w:t xml:space="preserve"> time inden arrangementet</w:t>
      </w:r>
      <w:r w:rsidR="001F1C83">
        <w:rPr>
          <w:rFonts w:ascii="Arial" w:hAnsi="Arial" w:cs="Arial"/>
          <w:sz w:val="18"/>
          <w:szCs w:val="18"/>
        </w:rPr>
        <w:t>/aktiviteten</w:t>
      </w:r>
      <w:r w:rsidRPr="00A35A62">
        <w:rPr>
          <w:rFonts w:ascii="Arial" w:hAnsi="Arial" w:cs="Arial"/>
          <w:sz w:val="18"/>
          <w:szCs w:val="18"/>
        </w:rPr>
        <w:t xml:space="preserve"> starter og forberede det</w:t>
      </w:r>
      <w:r>
        <w:rPr>
          <w:rFonts w:ascii="Arial" w:hAnsi="Arial" w:cs="Arial"/>
          <w:sz w:val="18"/>
          <w:szCs w:val="18"/>
        </w:rPr>
        <w:t>,</w:t>
      </w:r>
      <w:r w:rsidR="00A20719">
        <w:rPr>
          <w:rFonts w:ascii="Arial" w:hAnsi="Arial" w:cs="Arial"/>
          <w:sz w:val="18"/>
          <w:szCs w:val="18"/>
        </w:rPr>
        <w:t xml:space="preserve"> der nu skal forberedes</w:t>
      </w:r>
    </w:p>
    <w:p w:rsidR="00A35A62" w:rsidRDefault="00A35A62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35A62">
        <w:rPr>
          <w:rFonts w:ascii="Arial" w:hAnsi="Arial" w:cs="Arial"/>
          <w:sz w:val="18"/>
          <w:szCs w:val="18"/>
        </w:rPr>
        <w:t>v</w:t>
      </w:r>
      <w:r w:rsidR="004C02EE">
        <w:rPr>
          <w:rFonts w:ascii="Arial" w:hAnsi="Arial" w:cs="Arial"/>
          <w:sz w:val="18"/>
          <w:szCs w:val="18"/>
        </w:rPr>
        <w:t>is du har brug for hjælpere (fx</w:t>
      </w:r>
      <w:r w:rsidR="00724FD4">
        <w:rPr>
          <w:rFonts w:ascii="Arial" w:hAnsi="Arial" w:cs="Arial"/>
          <w:sz w:val="18"/>
          <w:szCs w:val="18"/>
        </w:rPr>
        <w:t xml:space="preserve"> t</w:t>
      </w:r>
      <w:r w:rsidRPr="00A35A62">
        <w:rPr>
          <w:rFonts w:ascii="Arial" w:hAnsi="Arial" w:cs="Arial"/>
          <w:sz w:val="18"/>
          <w:szCs w:val="18"/>
        </w:rPr>
        <w:t>il at bære eller til at give en hånd med ved arrangement</w:t>
      </w:r>
      <w:r w:rsidR="00A20719">
        <w:rPr>
          <w:rFonts w:ascii="Arial" w:hAnsi="Arial" w:cs="Arial"/>
          <w:sz w:val="18"/>
          <w:szCs w:val="18"/>
        </w:rPr>
        <w:t>et), skal du selv medbringe dem</w:t>
      </w:r>
    </w:p>
    <w:p w:rsidR="00A35A62" w:rsidRPr="00A20719" w:rsidRDefault="00A20719" w:rsidP="00A77856">
      <w:pPr>
        <w:pStyle w:val="Brdtekst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Arrangementet skal være åbent for alle og </w:t>
      </w:r>
      <w:r w:rsidRPr="00A20719">
        <w:rPr>
          <w:rFonts w:ascii="Arial" w:hAnsi="Arial" w:cs="Arial"/>
          <w:color w:val="auto"/>
          <w:sz w:val="18"/>
          <w:szCs w:val="18"/>
        </w:rPr>
        <w:t>e</w:t>
      </w:r>
      <w:r w:rsidRPr="00A20719">
        <w:rPr>
          <w:rFonts w:ascii="Arial" w:hAnsi="Arial" w:cs="Arial"/>
          <w:color w:val="auto"/>
          <w:sz w:val="18"/>
          <w:szCs w:val="18"/>
        </w:rPr>
        <w:t>n evt. entre fastsættes i samarbejde med biblioteket</w:t>
      </w:r>
    </w:p>
    <w:p w:rsidR="00D55EB4" w:rsidRDefault="00A35A62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55EB4">
        <w:rPr>
          <w:rFonts w:ascii="Arial" w:hAnsi="Arial" w:cs="Arial"/>
          <w:sz w:val="18"/>
          <w:szCs w:val="18"/>
        </w:rPr>
        <w:t>Du står selv for oprydning efter arrangementet</w:t>
      </w:r>
      <w:r w:rsidR="001F1C83" w:rsidRPr="00D55EB4">
        <w:rPr>
          <w:rFonts w:ascii="Arial" w:hAnsi="Arial" w:cs="Arial"/>
          <w:sz w:val="18"/>
          <w:szCs w:val="18"/>
        </w:rPr>
        <w:t>/aktiviteten</w:t>
      </w:r>
      <w:bookmarkStart w:id="0" w:name="_GoBack"/>
      <w:bookmarkEnd w:id="0"/>
    </w:p>
    <w:p w:rsidR="00A35A62" w:rsidRPr="00D55EB4" w:rsidRDefault="00A35A62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55EB4">
        <w:rPr>
          <w:rFonts w:ascii="Arial" w:hAnsi="Arial" w:cs="Arial"/>
          <w:sz w:val="18"/>
          <w:szCs w:val="18"/>
        </w:rPr>
        <w:t>Du er selvfølgelig velkommen til selv at reklamere for dit arrangement</w:t>
      </w:r>
      <w:r w:rsidR="004C02EE" w:rsidRPr="00D55EB4">
        <w:rPr>
          <w:rFonts w:ascii="Arial" w:hAnsi="Arial" w:cs="Arial"/>
          <w:sz w:val="18"/>
          <w:szCs w:val="18"/>
        </w:rPr>
        <w:t xml:space="preserve"> hvor du vil</w:t>
      </w:r>
      <w:r w:rsidRPr="00D55EB4">
        <w:rPr>
          <w:rFonts w:ascii="Arial" w:hAnsi="Arial" w:cs="Arial"/>
          <w:sz w:val="18"/>
          <w:szCs w:val="18"/>
        </w:rPr>
        <w:t xml:space="preserve">. Biblioteket reklamerer for dit arrangement på vores Facebookside, på </w:t>
      </w:r>
      <w:r w:rsidR="001F1C83" w:rsidRPr="00D55EB4">
        <w:rPr>
          <w:rFonts w:ascii="Arial" w:hAnsi="Arial" w:cs="Arial"/>
          <w:sz w:val="18"/>
          <w:szCs w:val="18"/>
        </w:rPr>
        <w:t>hjemmesiden og på bibliotekerne i Halsnæs</w:t>
      </w:r>
    </w:p>
    <w:p w:rsidR="008F2CAB" w:rsidRDefault="008F2CAB" w:rsidP="00A77856">
      <w:pPr>
        <w:pStyle w:val="Brdtek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Biblioteket stiller </w:t>
      </w:r>
      <w:r w:rsidRPr="008F2CAB">
        <w:rPr>
          <w:rFonts w:ascii="Arial" w:hAnsi="Arial" w:cs="Arial"/>
          <w:sz w:val="18"/>
          <w:szCs w:val="18"/>
        </w:rPr>
        <w:t>højtalere og mikrofon til rådighed</w:t>
      </w:r>
      <w:r>
        <w:rPr>
          <w:rFonts w:ascii="Arial" w:hAnsi="Arial" w:cs="Arial"/>
          <w:sz w:val="18"/>
          <w:szCs w:val="18"/>
        </w:rPr>
        <w:t>,</w:t>
      </w:r>
      <w:r w:rsidRPr="008F2CAB">
        <w:rPr>
          <w:rFonts w:ascii="Arial" w:hAnsi="Arial" w:cs="Arial"/>
          <w:sz w:val="18"/>
          <w:szCs w:val="18"/>
        </w:rPr>
        <w:t xml:space="preserve"> hvis der er brug for det</w:t>
      </w:r>
      <w:r w:rsidR="001F1C83">
        <w:rPr>
          <w:rFonts w:ascii="Arial" w:hAnsi="Arial" w:cs="Arial"/>
          <w:sz w:val="18"/>
          <w:szCs w:val="18"/>
        </w:rPr>
        <w:t>. Der er desuden videoprojektor i begge huse</w:t>
      </w:r>
    </w:p>
    <w:p w:rsidR="001A554B" w:rsidRPr="001A554B" w:rsidRDefault="00685343" w:rsidP="00A77856">
      <w:pPr>
        <w:pStyle w:val="Brdtek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Halsnæs </w:t>
      </w:r>
      <w:r w:rsidR="008F2CAB" w:rsidRPr="008F2CAB">
        <w:rPr>
          <w:rFonts w:ascii="Arial" w:hAnsi="Arial" w:cs="Arial"/>
          <w:sz w:val="18"/>
          <w:szCs w:val="18"/>
        </w:rPr>
        <w:t xml:space="preserve">Bibliotekerne forbeholder sig ret til at afvise </w:t>
      </w:r>
      <w:r>
        <w:rPr>
          <w:rFonts w:ascii="Arial" w:hAnsi="Arial" w:cs="Arial"/>
          <w:sz w:val="18"/>
          <w:szCs w:val="18"/>
        </w:rPr>
        <w:t>arrangementer/</w:t>
      </w:r>
      <w:r w:rsidR="008F2CAB" w:rsidRPr="008F2CAB">
        <w:rPr>
          <w:rFonts w:ascii="Arial" w:hAnsi="Arial" w:cs="Arial"/>
          <w:sz w:val="18"/>
          <w:szCs w:val="18"/>
        </w:rPr>
        <w:t xml:space="preserve">aktiviteter, </w:t>
      </w:r>
      <w:r w:rsidR="00D55EB4">
        <w:rPr>
          <w:rFonts w:ascii="Arial" w:hAnsi="Arial" w:cs="Arial"/>
          <w:sz w:val="18"/>
          <w:szCs w:val="18"/>
        </w:rPr>
        <w:t xml:space="preserve">som strider imod bibliotekernes formål </w:t>
      </w:r>
      <w:r w:rsidR="008F2CAB" w:rsidRPr="008F2CAB">
        <w:rPr>
          <w:rFonts w:ascii="Arial" w:hAnsi="Arial" w:cs="Arial"/>
          <w:sz w:val="18"/>
          <w:szCs w:val="18"/>
        </w:rPr>
        <w:t xml:space="preserve"> (fx aktiviteter af religiøs eller kommerciel karakter)</w:t>
      </w:r>
    </w:p>
    <w:p w:rsidR="008F2CAB" w:rsidRPr="008F2CAB" w:rsidRDefault="001A554B" w:rsidP="00A77856">
      <w:pPr>
        <w:pStyle w:val="Brdtek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Vær ude i god tid, da Bibliotekerne anvendes til mange af vores egne formål arrangementer/events </w:t>
      </w:r>
      <w:r w:rsidR="008F2CAB">
        <w:rPr>
          <w:rFonts w:ascii="Arial" w:hAnsi="Arial" w:cs="Arial"/>
          <w:sz w:val="18"/>
          <w:szCs w:val="18"/>
        </w:rPr>
        <w:br/>
      </w:r>
    </w:p>
    <w:p w:rsidR="00B36D0C" w:rsidRPr="008F2CAB" w:rsidRDefault="00A35A62" w:rsidP="008F2CAB">
      <w:pPr>
        <w:pStyle w:val="Brdtekst"/>
        <w:ind w:left="360"/>
        <w:rPr>
          <w:rFonts w:ascii="Arial" w:hAnsi="Arial" w:cs="Arial"/>
          <w:b/>
          <w:sz w:val="18"/>
          <w:szCs w:val="18"/>
        </w:rPr>
      </w:pPr>
      <w:r w:rsidRPr="008F2CAB">
        <w:rPr>
          <w:rFonts w:ascii="Arial" w:hAnsi="Arial" w:cs="Arial"/>
          <w:b/>
          <w:sz w:val="18"/>
          <w:szCs w:val="18"/>
        </w:rPr>
        <w:t xml:space="preserve">Til gengæld får du: et dejligt og offentligt tilgængeligt rum, et publikum og en mulighed for at afprøve din </w:t>
      </w:r>
      <w:r w:rsidR="008F2CAB" w:rsidRPr="008F2CAB">
        <w:rPr>
          <w:rFonts w:ascii="Arial" w:hAnsi="Arial" w:cs="Arial"/>
          <w:b/>
          <w:sz w:val="18"/>
          <w:szCs w:val="18"/>
        </w:rPr>
        <w:t>i</w:t>
      </w:r>
      <w:r w:rsidR="001A554B">
        <w:rPr>
          <w:rFonts w:ascii="Arial" w:hAnsi="Arial" w:cs="Arial"/>
          <w:b/>
          <w:sz w:val="18"/>
          <w:szCs w:val="18"/>
        </w:rPr>
        <w:t>dé</w:t>
      </w:r>
      <w:r w:rsidRPr="008F2CAB">
        <w:rPr>
          <w:rFonts w:ascii="Arial" w:hAnsi="Arial" w:cs="Arial"/>
          <w:b/>
          <w:sz w:val="18"/>
          <w:szCs w:val="18"/>
        </w:rPr>
        <w:t xml:space="preserve"> i praksis. Samt sparring med folk med masser af arrangementserfaring.</w:t>
      </w:r>
      <w:r w:rsidR="00B36D0C" w:rsidRPr="008F2CAB">
        <w:rPr>
          <w:rFonts w:ascii="Arial" w:hAnsi="Arial" w:cs="Arial"/>
          <w:b/>
          <w:sz w:val="18"/>
          <w:szCs w:val="18"/>
        </w:rPr>
        <w:t xml:space="preserve"> Se kontaktinfo </w:t>
      </w:r>
      <w:r w:rsidR="001A554B">
        <w:rPr>
          <w:rFonts w:ascii="Arial" w:hAnsi="Arial" w:cs="Arial"/>
          <w:b/>
          <w:sz w:val="18"/>
          <w:szCs w:val="18"/>
        </w:rPr>
        <w:t>nedenstående</w:t>
      </w:r>
      <w:r w:rsidR="00B36D0C" w:rsidRPr="008F2CAB">
        <w:rPr>
          <w:rFonts w:ascii="Arial" w:hAnsi="Arial" w:cs="Arial"/>
          <w:b/>
          <w:sz w:val="18"/>
          <w:szCs w:val="18"/>
        </w:rPr>
        <w:t>.</w:t>
      </w:r>
    </w:p>
    <w:p w:rsidR="00B36D0C" w:rsidRDefault="00B36D0C" w:rsidP="00B36D0C">
      <w:pPr>
        <w:pStyle w:val="Brdtekst"/>
        <w:rPr>
          <w:rFonts w:ascii="Arial" w:hAnsi="Arial" w:cs="Arial"/>
          <w:b/>
          <w:sz w:val="18"/>
          <w:szCs w:val="18"/>
        </w:rPr>
      </w:pPr>
    </w:p>
    <w:p w:rsidR="00785289" w:rsidRPr="00B36D0C" w:rsidRDefault="00785289" w:rsidP="00B36D0C">
      <w:pPr>
        <w:pStyle w:val="Brdtekst"/>
        <w:rPr>
          <w:rFonts w:ascii="Arial" w:hAnsi="Arial" w:cs="Arial"/>
          <w:b/>
          <w:sz w:val="18"/>
          <w:szCs w:val="18"/>
        </w:rPr>
      </w:pPr>
      <w:r w:rsidRPr="00B36D0C">
        <w:rPr>
          <w:rFonts w:eastAsia="Times New Roman" w:cs="Arial"/>
          <w:b/>
        </w:rPr>
        <w:t>Kontakt</w:t>
      </w:r>
      <w:r w:rsidR="00687885">
        <w:rPr>
          <w:rFonts w:eastAsia="Times New Roman" w:cs="Arial"/>
          <w:b/>
        </w:rPr>
        <w:t>:</w:t>
      </w:r>
    </w:p>
    <w:p w:rsidR="008741F4" w:rsidRDefault="008741F4" w:rsidP="00785289">
      <w:pPr>
        <w:rPr>
          <w:rFonts w:eastAsia="Times New Roman" w:cs="Arial"/>
          <w:lang w:eastAsia="da-DK"/>
        </w:rPr>
      </w:pPr>
    </w:p>
    <w:p w:rsidR="00785289" w:rsidRPr="00B36D0C" w:rsidRDefault="00685343" w:rsidP="00785289">
      <w:pPr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Frederiksværk Bibliotek</w:t>
      </w:r>
    </w:p>
    <w:p w:rsidR="00785289" w:rsidRPr="00785289" w:rsidRDefault="00687885" w:rsidP="00785289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Torvet 41</w:t>
      </w:r>
    </w:p>
    <w:p w:rsidR="00785289" w:rsidRPr="00785289" w:rsidRDefault="00687885" w:rsidP="00785289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3300 Frederiksværk</w:t>
      </w:r>
    </w:p>
    <w:p w:rsidR="00B36D0C" w:rsidRPr="00687885" w:rsidRDefault="00785289" w:rsidP="00785289">
      <w:pPr>
        <w:rPr>
          <w:rFonts w:eastAsia="Times New Roman" w:cs="Arial"/>
          <w:lang w:eastAsia="da-DK"/>
        </w:rPr>
      </w:pPr>
      <w:r w:rsidRPr="00785289">
        <w:rPr>
          <w:rFonts w:eastAsia="Times New Roman" w:cs="Arial"/>
          <w:lang w:eastAsia="da-DK"/>
        </w:rPr>
        <w:t>K</w:t>
      </w:r>
      <w:r w:rsidR="00B36D0C">
        <w:rPr>
          <w:rFonts w:eastAsia="Times New Roman" w:cs="Arial"/>
          <w:lang w:eastAsia="da-DK"/>
        </w:rPr>
        <w:t xml:space="preserve">ontaktperson: </w:t>
      </w:r>
      <w:r w:rsidR="00687885">
        <w:rPr>
          <w:rFonts w:eastAsia="Times New Roman" w:cs="Arial"/>
          <w:lang w:eastAsia="da-DK"/>
        </w:rPr>
        <w:t>Annette Ridder</w:t>
      </w:r>
    </w:p>
    <w:p w:rsidR="00685343" w:rsidRPr="00687885" w:rsidRDefault="00B36D0C" w:rsidP="00785289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>E</w:t>
      </w:r>
      <w:r w:rsidR="00785289" w:rsidRPr="00687885">
        <w:rPr>
          <w:rFonts w:eastAsia="Times New Roman" w:cs="Arial"/>
          <w:lang w:val="en-US" w:eastAsia="da-DK"/>
        </w:rPr>
        <w:t>-mail:</w:t>
      </w:r>
      <w:r w:rsidRPr="00687885">
        <w:rPr>
          <w:rFonts w:eastAsia="Times New Roman" w:cs="Arial"/>
          <w:lang w:val="en-US" w:eastAsia="da-DK"/>
        </w:rPr>
        <w:t xml:space="preserve"> </w:t>
      </w:r>
      <w:hyperlink r:id="rId9" w:history="1">
        <w:r w:rsidR="00687885" w:rsidRPr="00687885">
          <w:rPr>
            <w:rStyle w:val="Hyperlink"/>
            <w:rFonts w:eastAsia="Times New Roman" w:cs="Arial"/>
            <w:lang w:val="en-US" w:eastAsia="da-DK"/>
          </w:rPr>
          <w:t>anri@halsnaes.dk</w:t>
        </w:r>
      </w:hyperlink>
    </w:p>
    <w:p w:rsidR="00785289" w:rsidRPr="00687885" w:rsidRDefault="008F2CAB" w:rsidP="00785289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>Telefon</w:t>
      </w:r>
      <w:r w:rsidR="00685343" w:rsidRPr="00687885">
        <w:rPr>
          <w:rFonts w:eastAsia="Times New Roman" w:cs="Arial"/>
          <w:lang w:val="en-US" w:eastAsia="da-DK"/>
        </w:rPr>
        <w:t>:</w:t>
      </w:r>
      <w:r w:rsidR="00C36113" w:rsidRPr="00687885">
        <w:rPr>
          <w:rFonts w:eastAsia="Times New Roman" w:cs="Arial"/>
          <w:lang w:val="en-US" w:eastAsia="da-DK"/>
        </w:rPr>
        <w:t xml:space="preserve"> </w:t>
      </w:r>
      <w:r w:rsidR="00685343" w:rsidRPr="00687885">
        <w:rPr>
          <w:rFonts w:eastAsia="Times New Roman" w:cs="Arial"/>
          <w:lang w:val="en-US" w:eastAsia="da-DK"/>
        </w:rPr>
        <w:t>4778 4100</w:t>
      </w:r>
    </w:p>
    <w:p w:rsidR="00687885" w:rsidRPr="00687885" w:rsidRDefault="00687885" w:rsidP="00785289">
      <w:pPr>
        <w:rPr>
          <w:rFonts w:eastAsia="Times New Roman" w:cs="Arial"/>
          <w:lang w:val="en-US" w:eastAsia="da-DK"/>
        </w:rPr>
      </w:pPr>
    </w:p>
    <w:p w:rsidR="00687885" w:rsidRPr="00B36D0C" w:rsidRDefault="00687885" w:rsidP="00687885">
      <w:pPr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Frederiksværk Bibliotek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Torvet 41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3300 Frederiksværk</w:t>
      </w:r>
    </w:p>
    <w:p w:rsidR="00687885" w:rsidRPr="00687885" w:rsidRDefault="00687885" w:rsidP="00687885">
      <w:pPr>
        <w:rPr>
          <w:rFonts w:eastAsia="Times New Roman" w:cs="Arial"/>
          <w:lang w:eastAsia="da-DK"/>
        </w:rPr>
      </w:pPr>
      <w:r w:rsidRPr="00785289">
        <w:rPr>
          <w:rFonts w:eastAsia="Times New Roman" w:cs="Arial"/>
          <w:lang w:eastAsia="da-DK"/>
        </w:rPr>
        <w:t>K</w:t>
      </w:r>
      <w:r>
        <w:rPr>
          <w:rFonts w:eastAsia="Times New Roman" w:cs="Arial"/>
          <w:lang w:eastAsia="da-DK"/>
        </w:rPr>
        <w:t>ontaktperson: Nikolaj M. H. Petersen</w:t>
      </w:r>
    </w:p>
    <w:p w:rsidR="00687885" w:rsidRPr="00687885" w:rsidRDefault="00687885" w:rsidP="00687885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 xml:space="preserve">E-mail: </w:t>
      </w:r>
      <w:hyperlink r:id="rId10" w:history="1">
        <w:r w:rsidRPr="00687885">
          <w:rPr>
            <w:rStyle w:val="Hyperlink"/>
            <w:rFonts w:eastAsia="Times New Roman" w:cs="Arial"/>
            <w:lang w:val="en-US" w:eastAsia="da-DK"/>
          </w:rPr>
          <w:t>nipe@halsnaes.dk</w:t>
        </w:r>
      </w:hyperlink>
    </w:p>
    <w:p w:rsidR="00687885" w:rsidRPr="00687885" w:rsidRDefault="00687885" w:rsidP="00687885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>Telefon: 4778 4100</w:t>
      </w:r>
    </w:p>
    <w:p w:rsidR="00687885" w:rsidRPr="00687885" w:rsidRDefault="00687885" w:rsidP="00785289">
      <w:pPr>
        <w:rPr>
          <w:rFonts w:eastAsia="Times New Roman" w:cs="Arial"/>
          <w:lang w:val="en-US" w:eastAsia="da-DK"/>
        </w:rPr>
      </w:pPr>
    </w:p>
    <w:p w:rsidR="003129B5" w:rsidRPr="00B36D0C" w:rsidRDefault="003129B5">
      <w:pPr>
        <w:rPr>
          <w:lang w:val="en-US"/>
        </w:rPr>
      </w:pPr>
    </w:p>
    <w:sectPr w:rsidR="003129B5" w:rsidRPr="00B36D0C" w:rsidSect="001F1C8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B6" w:rsidRDefault="00F037B6" w:rsidP="001F1C83">
      <w:r>
        <w:separator/>
      </w:r>
    </w:p>
  </w:endnote>
  <w:endnote w:type="continuationSeparator" w:id="0">
    <w:p w:rsidR="00F037B6" w:rsidRDefault="00F037B6" w:rsidP="001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7077"/>
      <w:docPartObj>
        <w:docPartGallery w:val="Page Numbers (Bottom of Page)"/>
        <w:docPartUnique/>
      </w:docPartObj>
    </w:sdtPr>
    <w:sdtEndPr/>
    <w:sdtContent>
      <w:p w:rsidR="001467E1" w:rsidRDefault="001467E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19">
          <w:rPr>
            <w:noProof/>
          </w:rPr>
          <w:t>2</w:t>
        </w:r>
        <w:r>
          <w:fldChar w:fldCharType="end"/>
        </w:r>
      </w:p>
    </w:sdtContent>
  </w:sdt>
  <w:p w:rsidR="001467E1" w:rsidRDefault="001467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B6" w:rsidRDefault="00F037B6" w:rsidP="001F1C83">
      <w:r>
        <w:separator/>
      </w:r>
    </w:p>
  </w:footnote>
  <w:footnote w:type="continuationSeparator" w:id="0">
    <w:p w:rsidR="00F037B6" w:rsidRDefault="00F037B6" w:rsidP="001F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9" w:rsidRDefault="00A20719">
    <w:pPr>
      <w:pStyle w:val="Sidehoved"/>
    </w:pPr>
  </w:p>
  <w:p w:rsidR="001467E1" w:rsidRDefault="001467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ED73BB8" wp14:editId="121ADCBC">
          <wp:simplePos x="0" y="0"/>
          <wp:positionH relativeFrom="page">
            <wp:posOffset>353060</wp:posOffset>
          </wp:positionH>
          <wp:positionV relativeFrom="page">
            <wp:posOffset>259080</wp:posOffset>
          </wp:positionV>
          <wp:extent cx="1345565" cy="508635"/>
          <wp:effectExtent l="0" t="0" r="0" b="0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s_logoA_10_30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CF"/>
    <w:multiLevelType w:val="hybridMultilevel"/>
    <w:tmpl w:val="83667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9"/>
    <w:rsid w:val="000A576C"/>
    <w:rsid w:val="001467E1"/>
    <w:rsid w:val="001A554B"/>
    <w:rsid w:val="001F1C83"/>
    <w:rsid w:val="002C142F"/>
    <w:rsid w:val="002D51A0"/>
    <w:rsid w:val="003129B5"/>
    <w:rsid w:val="003B0F8C"/>
    <w:rsid w:val="004C02EE"/>
    <w:rsid w:val="005A6AFC"/>
    <w:rsid w:val="006504DD"/>
    <w:rsid w:val="00685343"/>
    <w:rsid w:val="00687885"/>
    <w:rsid w:val="006A22EC"/>
    <w:rsid w:val="007062A8"/>
    <w:rsid w:val="00724FD4"/>
    <w:rsid w:val="00785289"/>
    <w:rsid w:val="00786DC8"/>
    <w:rsid w:val="007B2083"/>
    <w:rsid w:val="00826827"/>
    <w:rsid w:val="008612B3"/>
    <w:rsid w:val="008741F4"/>
    <w:rsid w:val="008B4D49"/>
    <w:rsid w:val="008B6AC4"/>
    <w:rsid w:val="008D402B"/>
    <w:rsid w:val="008F2CAB"/>
    <w:rsid w:val="00A20719"/>
    <w:rsid w:val="00A35A62"/>
    <w:rsid w:val="00A77856"/>
    <w:rsid w:val="00B36722"/>
    <w:rsid w:val="00B36D0C"/>
    <w:rsid w:val="00B93D12"/>
    <w:rsid w:val="00C36113"/>
    <w:rsid w:val="00D55EB4"/>
    <w:rsid w:val="00D74B09"/>
    <w:rsid w:val="00D86907"/>
    <w:rsid w:val="00F037B6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pe@halsnae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ri@halsnae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B763-11DE-4BED-AB34-1CDC716D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1F615366</Template>
  <TotalTime>0</TotalTime>
  <Pages>2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Hvidovre Kommune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klein</dc:creator>
  <cp:lastModifiedBy>Johanne Cecilie Dahl Thomsen</cp:lastModifiedBy>
  <cp:revision>2</cp:revision>
  <cp:lastPrinted>2016-04-08T07:40:00Z</cp:lastPrinted>
  <dcterms:created xsi:type="dcterms:W3CDTF">2017-03-21T10:20:00Z</dcterms:created>
  <dcterms:modified xsi:type="dcterms:W3CDTF">2017-03-21T10:20:00Z</dcterms:modified>
</cp:coreProperties>
</file>